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F0" w:rsidRDefault="00E86AF0" w:rsidP="00521C04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60185" r:id="rId6"/>
        </w:pict>
      </w:r>
      <w:r>
        <w:rPr>
          <w:sz w:val="28"/>
          <w:szCs w:val="28"/>
        </w:rPr>
        <w:t>УКРАЇНА</w:t>
      </w:r>
    </w:p>
    <w:p w:rsidR="00E86AF0" w:rsidRDefault="00E86AF0" w:rsidP="00521C0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86AF0" w:rsidRDefault="00E86AF0" w:rsidP="00521C04">
      <w:pPr>
        <w:jc w:val="center"/>
        <w:rPr>
          <w:b/>
          <w:sz w:val="28"/>
          <w:szCs w:val="28"/>
        </w:rPr>
      </w:pPr>
    </w:p>
    <w:p w:rsidR="00E86AF0" w:rsidRDefault="00E86AF0" w:rsidP="00521C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E86AF0" w:rsidRDefault="00E86AF0" w:rsidP="00521C04">
      <w:pPr>
        <w:jc w:val="center"/>
        <w:rPr>
          <w:b/>
          <w:sz w:val="6"/>
          <w:szCs w:val="6"/>
        </w:rPr>
      </w:pPr>
    </w:p>
    <w:p w:rsidR="00E86AF0" w:rsidRDefault="00E86AF0" w:rsidP="00521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вісімнадцятої сесії Нетішинської міської ради</w:t>
      </w:r>
    </w:p>
    <w:p w:rsidR="00E86AF0" w:rsidRDefault="00E86AF0" w:rsidP="00521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E86AF0" w:rsidRPr="00521C04" w:rsidRDefault="00E86AF0" w:rsidP="00521C04">
      <w:pPr>
        <w:rPr>
          <w:sz w:val="28"/>
          <w:szCs w:val="28"/>
        </w:rPr>
      </w:pPr>
    </w:p>
    <w:p w:rsidR="00E86AF0" w:rsidRDefault="00E86AF0" w:rsidP="00521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18/1246 </w:t>
      </w:r>
    </w:p>
    <w:p w:rsidR="00E86AF0" w:rsidRPr="00DD7E15" w:rsidRDefault="00E86AF0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E86AF0" w:rsidRPr="00EE55D0" w:rsidRDefault="00E86AF0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Маркевичу О.В.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E86AF0" w:rsidRPr="00501C01" w:rsidRDefault="00E86AF0" w:rsidP="006570DA">
      <w:pPr>
        <w:ind w:firstLine="709"/>
        <w:jc w:val="both"/>
        <w:rPr>
          <w:sz w:val="28"/>
          <w:szCs w:val="28"/>
        </w:rPr>
      </w:pPr>
    </w:p>
    <w:p w:rsidR="00E86AF0" w:rsidRDefault="00E86AF0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Маркевича О.В.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E86AF0" w:rsidRPr="00521C04" w:rsidRDefault="00E86AF0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6AF0" w:rsidRPr="00BD484B" w:rsidRDefault="00E86AF0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Маркевичу Олександру Володимировичу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0473 га"/>
        </w:smartTagPr>
        <w:r>
          <w:rPr>
            <w:sz w:val="28"/>
            <w:szCs w:val="28"/>
          </w:rPr>
          <w:t xml:space="preserve">0,0473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0599), </w:t>
      </w:r>
      <w:r w:rsidRPr="00546EBD">
        <w:rPr>
          <w:sz w:val="28"/>
          <w:szCs w:val="28"/>
        </w:rPr>
        <w:t xml:space="preserve">яка розташована у </w:t>
      </w:r>
      <w:r>
        <w:rPr>
          <w:sz w:val="28"/>
          <w:szCs w:val="28"/>
        </w:rPr>
        <w:t>м. Нетішин, вул. Космонавтів, та перебуває у його</w:t>
      </w:r>
      <w:bookmarkStart w:id="0" w:name="_GoBack"/>
      <w:bookmarkEnd w:id="0"/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Державного акту на право власності на земельну ділянку від           01 липня 2009 року, серія ЯЖ № 963177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E86AF0" w:rsidRDefault="00E86AF0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Маркевичу Олександру Володимировичу,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 xml:space="preserve">ь і споруд (присадибна ділянка), </w:t>
      </w:r>
      <w:r w:rsidRPr="00CA2F10">
        <w:rPr>
          <w:sz w:val="28"/>
          <w:szCs w:val="28"/>
        </w:rPr>
        <w:t>за умови забезпечення безперешкодного проїзду до зазначеної земельної ділянки і суміжних земельних ділянок</w:t>
      </w:r>
      <w:r>
        <w:rPr>
          <w:sz w:val="28"/>
          <w:szCs w:val="28"/>
        </w:rPr>
        <w:t>.</w:t>
      </w:r>
    </w:p>
    <w:p w:rsidR="00E86AF0" w:rsidRDefault="00E86AF0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E86AF0" w:rsidRDefault="00E86AF0" w:rsidP="00521C0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86AF0" w:rsidRDefault="00E86AF0" w:rsidP="00521C0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AF0" w:rsidRDefault="00E86AF0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E86AF0" w:rsidRDefault="00E86AF0" w:rsidP="006570DA">
      <w:pPr>
        <w:ind w:right="-154"/>
        <w:jc w:val="both"/>
        <w:rPr>
          <w:sz w:val="28"/>
          <w:szCs w:val="28"/>
        </w:rPr>
      </w:pPr>
    </w:p>
    <w:p w:rsidR="00E86AF0" w:rsidRDefault="00E86AF0" w:rsidP="006570DA">
      <w:pPr>
        <w:ind w:right="-154"/>
        <w:jc w:val="both"/>
        <w:rPr>
          <w:sz w:val="28"/>
          <w:szCs w:val="28"/>
        </w:rPr>
      </w:pPr>
    </w:p>
    <w:p w:rsidR="00E86AF0" w:rsidRPr="00980874" w:rsidRDefault="00E86AF0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E86AF0" w:rsidRDefault="00E86AF0" w:rsidP="006570DA">
      <w:pPr>
        <w:ind w:firstLine="709"/>
        <w:jc w:val="both"/>
      </w:pPr>
    </w:p>
    <w:p w:rsidR="00E86AF0" w:rsidRPr="006570DA" w:rsidRDefault="00E86AF0" w:rsidP="006570DA"/>
    <w:sectPr w:rsidR="00E86AF0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081654"/>
    <w:rsid w:val="00087E42"/>
    <w:rsid w:val="00147968"/>
    <w:rsid w:val="001810AF"/>
    <w:rsid w:val="001A470D"/>
    <w:rsid w:val="00200300"/>
    <w:rsid w:val="002C4AC3"/>
    <w:rsid w:val="00323A22"/>
    <w:rsid w:val="00384F29"/>
    <w:rsid w:val="004021A2"/>
    <w:rsid w:val="00432B5C"/>
    <w:rsid w:val="00447004"/>
    <w:rsid w:val="00483A53"/>
    <w:rsid w:val="00501C01"/>
    <w:rsid w:val="00521C04"/>
    <w:rsid w:val="00533B8E"/>
    <w:rsid w:val="00546EBD"/>
    <w:rsid w:val="005D66DE"/>
    <w:rsid w:val="005D6AB4"/>
    <w:rsid w:val="006138E5"/>
    <w:rsid w:val="006570DA"/>
    <w:rsid w:val="00673494"/>
    <w:rsid w:val="00710635"/>
    <w:rsid w:val="007C3B2D"/>
    <w:rsid w:val="008122D0"/>
    <w:rsid w:val="00974DEE"/>
    <w:rsid w:val="00980874"/>
    <w:rsid w:val="00983292"/>
    <w:rsid w:val="009A2406"/>
    <w:rsid w:val="009A6102"/>
    <w:rsid w:val="009A6358"/>
    <w:rsid w:val="00A14A54"/>
    <w:rsid w:val="00A66452"/>
    <w:rsid w:val="00B46F90"/>
    <w:rsid w:val="00BD484B"/>
    <w:rsid w:val="00C3438E"/>
    <w:rsid w:val="00CA2F10"/>
    <w:rsid w:val="00CB3713"/>
    <w:rsid w:val="00CB5C48"/>
    <w:rsid w:val="00CC4CCF"/>
    <w:rsid w:val="00D15A9A"/>
    <w:rsid w:val="00D6465E"/>
    <w:rsid w:val="00DC2C15"/>
    <w:rsid w:val="00DD3EC6"/>
    <w:rsid w:val="00DD7E15"/>
    <w:rsid w:val="00DE398F"/>
    <w:rsid w:val="00E108E0"/>
    <w:rsid w:val="00E55BC7"/>
    <w:rsid w:val="00E86AF0"/>
    <w:rsid w:val="00E91A63"/>
    <w:rsid w:val="00E93473"/>
    <w:rsid w:val="00ED2CF0"/>
    <w:rsid w:val="00EE55D0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346</Words>
  <Characters>1977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30</cp:revision>
  <cp:lastPrinted>2021-12-28T14:47:00Z</cp:lastPrinted>
  <dcterms:created xsi:type="dcterms:W3CDTF">2021-06-02T06:58:00Z</dcterms:created>
  <dcterms:modified xsi:type="dcterms:W3CDTF">2021-12-30T07:03:00Z</dcterms:modified>
</cp:coreProperties>
</file>